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F4" w:rsidRDefault="002A37F4"/>
    <w:tbl>
      <w:tblPr>
        <w:tblW w:w="1028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545"/>
        <w:gridCol w:w="12"/>
        <w:gridCol w:w="2413"/>
        <w:gridCol w:w="878"/>
      </w:tblGrid>
      <w:tr w:rsidR="00506BE2" w:rsidRPr="00FD1383" w:rsidTr="00C01D32">
        <w:trPr>
          <w:gridAfter w:val="1"/>
          <w:wAfter w:w="878" w:type="dxa"/>
          <w:cantSplit/>
        </w:trPr>
        <w:tc>
          <w:tcPr>
            <w:tcW w:w="433" w:type="dxa"/>
          </w:tcPr>
          <w:p w:rsidR="00506BE2" w:rsidRPr="00FD1383" w:rsidRDefault="00506BE2" w:rsidP="00300E2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7" w:type="dxa"/>
            <w:gridSpan w:val="2"/>
          </w:tcPr>
          <w:p w:rsidR="00506BE2" w:rsidRPr="004A709C" w:rsidRDefault="00506BE2" w:rsidP="00300E2D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nl-BE" w:eastAsia="nl-BE"/>
              </w:rPr>
              <w:drawing>
                <wp:inline distT="0" distB="0" distL="0" distR="0" wp14:anchorId="1B4D5E10" wp14:editId="021E46DC">
                  <wp:extent cx="2250000" cy="432000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-logo-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:rsidR="00506BE2" w:rsidRPr="00FD1383" w:rsidRDefault="00506BE2" w:rsidP="00300E2D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BE2" w:rsidRPr="00FD1383" w:rsidTr="00C01D32">
        <w:trPr>
          <w:gridAfter w:val="1"/>
          <w:wAfter w:w="878" w:type="dxa"/>
          <w:cantSplit/>
        </w:trPr>
        <w:tc>
          <w:tcPr>
            <w:tcW w:w="433" w:type="dxa"/>
          </w:tcPr>
          <w:p w:rsidR="00506BE2" w:rsidRPr="00FD1383" w:rsidRDefault="00506BE2" w:rsidP="00CC2F11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45" w:type="dxa"/>
            <w:tcBorders>
              <w:bottom w:val="single" w:sz="18" w:space="0" w:color="auto"/>
            </w:tcBorders>
          </w:tcPr>
          <w:p w:rsidR="00506BE2" w:rsidRPr="004A709C" w:rsidRDefault="00506BE2" w:rsidP="00E4065E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Aanvraag van een Subsidie voor dierenasielen of opvangcentra voor wilde dieren</w:t>
            </w:r>
          </w:p>
        </w:tc>
        <w:tc>
          <w:tcPr>
            <w:tcW w:w="2425" w:type="dxa"/>
            <w:gridSpan w:val="2"/>
          </w:tcPr>
          <w:p w:rsidR="00506BE2" w:rsidRPr="00FD1383" w:rsidRDefault="00506BE2" w:rsidP="00CC2F1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BE2" w:rsidRPr="00FD1383" w:rsidTr="00C01D32">
        <w:trPr>
          <w:gridAfter w:val="1"/>
          <w:wAfter w:w="878" w:type="dxa"/>
          <w:cantSplit/>
          <w:trHeight w:val="870"/>
        </w:trPr>
        <w:tc>
          <w:tcPr>
            <w:tcW w:w="433" w:type="dxa"/>
            <w:vMerge w:val="restart"/>
          </w:tcPr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5" w:type="dxa"/>
            <w:vMerge w:val="restart"/>
            <w:tcBorders>
              <w:top w:val="single" w:sz="18" w:space="0" w:color="auto"/>
            </w:tcBorders>
          </w:tcPr>
          <w:p w:rsidR="00506BE2" w:rsidRDefault="00506BE2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06BE2" w:rsidRDefault="00506BE2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Deputatie van de Provincie Oost-Vlaanderen</w:t>
            </w:r>
          </w:p>
          <w:p w:rsidR="00506BE2" w:rsidRDefault="00506BE2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p.a. dienst Landbouw &amp; Platteland</w:t>
            </w:r>
          </w:p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Gouvernementstraat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9000 Gent </w:t>
            </w:r>
          </w:p>
          <w:p w:rsidR="00506BE2" w:rsidRPr="00DB13B2" w:rsidRDefault="00506BE2" w:rsidP="00CC2F1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B13B2">
              <w:rPr>
                <w:rFonts w:ascii="Arial" w:hAnsi="Arial" w:cs="Arial"/>
                <w:sz w:val="22"/>
                <w:szCs w:val="22"/>
                <w:lang w:val="nl-BE"/>
              </w:rPr>
              <w:t xml:space="preserve">tel.: 09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267 86 79 </w:t>
            </w:r>
          </w:p>
          <w:p w:rsidR="00506BE2" w:rsidRPr="00F86181" w:rsidRDefault="00506BE2" w:rsidP="00BF195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86181">
              <w:rPr>
                <w:rFonts w:ascii="Arial" w:hAnsi="Arial" w:cs="Arial"/>
                <w:sz w:val="22"/>
                <w:szCs w:val="22"/>
                <w:lang w:val="nl-BE"/>
              </w:rPr>
              <w:t xml:space="preserve">e-mail: </w:t>
            </w:r>
            <w:hyperlink r:id="rId9" w:history="1">
              <w:r w:rsidRPr="00DE1D64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landbouw@oost-vlaanderen.be</w:t>
              </w:r>
            </w:hyperlink>
            <w:r w:rsidRPr="00F86181">
              <w:rPr>
                <w:rStyle w:val="Hyperlink"/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:rsidR="00506BE2" w:rsidRPr="00F86181" w:rsidRDefault="00506BE2" w:rsidP="00BF195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506BE2" w:rsidRPr="00FD1383" w:rsidRDefault="00506BE2" w:rsidP="00CC2F11">
            <w:pPr>
              <w:pStyle w:val="Plattetekst"/>
            </w:pPr>
            <w:r w:rsidRPr="00FD1383">
              <w:t xml:space="preserve">In te vullen door de </w:t>
            </w:r>
            <w:r w:rsidRPr="00FD1383">
              <w:br/>
              <w:t>behandelende</w:t>
            </w:r>
            <w:r>
              <w:t xml:space="preserve"> </w:t>
            </w:r>
            <w:r w:rsidRPr="00FD1383">
              <w:t>afdeling</w:t>
            </w:r>
          </w:p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ontvangstdatum</w:t>
            </w:r>
          </w:p>
        </w:tc>
      </w:tr>
      <w:tr w:rsidR="00506BE2" w:rsidRPr="00FD1383" w:rsidTr="00C01D32">
        <w:trPr>
          <w:gridAfter w:val="1"/>
          <w:wAfter w:w="878" w:type="dxa"/>
          <w:cantSplit/>
          <w:trHeight w:hRule="exact" w:val="737"/>
        </w:trPr>
        <w:tc>
          <w:tcPr>
            <w:tcW w:w="433" w:type="dxa"/>
            <w:vMerge/>
          </w:tcPr>
          <w:p w:rsidR="00506BE2" w:rsidRPr="00FD1383" w:rsidRDefault="00506BE2" w:rsidP="00CC2F11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vMerge/>
            <w:tcBorders>
              <w:right w:val="single" w:sz="4" w:space="0" w:color="auto"/>
            </w:tcBorders>
          </w:tcPr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BE2" w:rsidRPr="00FD1383" w:rsidTr="00C01D32">
        <w:trPr>
          <w:gridAfter w:val="1"/>
          <w:wAfter w:w="878" w:type="dxa"/>
          <w:cantSplit/>
          <w:trHeight w:val="119"/>
        </w:trPr>
        <w:tc>
          <w:tcPr>
            <w:tcW w:w="433" w:type="dxa"/>
            <w:vMerge/>
          </w:tcPr>
          <w:p w:rsidR="00506BE2" w:rsidRPr="00FD1383" w:rsidRDefault="00506BE2" w:rsidP="00CC2F11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vMerge/>
          </w:tcPr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</w:tcPr>
          <w:p w:rsidR="00506BE2" w:rsidRPr="00FD1383" w:rsidRDefault="00506BE2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BE2" w:rsidRPr="00FD1383" w:rsidTr="00C01D32">
        <w:trPr>
          <w:cantSplit/>
          <w:trHeight w:val="119"/>
        </w:trPr>
        <w:tc>
          <w:tcPr>
            <w:tcW w:w="433" w:type="dxa"/>
          </w:tcPr>
          <w:p w:rsidR="00506BE2" w:rsidRPr="00FD1383" w:rsidRDefault="00506BE2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8" w:type="dxa"/>
            <w:gridSpan w:val="4"/>
          </w:tcPr>
          <w:p w:rsidR="00506BE2" w:rsidRPr="002A5A9D" w:rsidRDefault="00506BE2" w:rsidP="00B71FC8">
            <w:pPr>
              <w:pStyle w:val="Kop3"/>
              <w:rPr>
                <w:rFonts w:ascii="Arial" w:hAnsi="Arial" w:cs="Arial"/>
                <w:i/>
                <w:iCs/>
                <w:szCs w:val="20"/>
              </w:rPr>
            </w:pPr>
            <w:r w:rsidRPr="002A5A9D">
              <w:rPr>
                <w:rFonts w:ascii="Arial" w:hAnsi="Arial" w:cs="Arial"/>
                <w:i/>
                <w:iCs/>
                <w:szCs w:val="20"/>
              </w:rPr>
              <w:t xml:space="preserve">Welke regelgeving ligt aan de grondslag van dit formulier? </w:t>
            </w:r>
          </w:p>
          <w:p w:rsidR="001B7F9C" w:rsidRDefault="00506BE2" w:rsidP="00CE75FB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3706BF">
              <w:rPr>
                <w:rFonts w:ascii="Arial" w:hAnsi="Arial" w:cs="Arial"/>
                <w:sz w:val="22"/>
                <w:szCs w:val="22"/>
              </w:rPr>
              <w:t xml:space="preserve">Dit formulier is een toepassing van het </w:t>
            </w:r>
            <w:r w:rsidR="00CE75FB">
              <w:rPr>
                <w:rFonts w:ascii="Arial" w:hAnsi="Arial" w:cs="Arial"/>
                <w:sz w:val="22"/>
                <w:szCs w:val="22"/>
              </w:rPr>
              <w:t xml:space="preserve">Reglement van </w:t>
            </w:r>
            <w:r w:rsidRPr="008600EF">
              <w:rPr>
                <w:rFonts w:ascii="Arial" w:hAnsi="Arial" w:cs="Arial"/>
                <w:sz w:val="22"/>
                <w:szCs w:val="22"/>
              </w:rPr>
              <w:t>18 december 2019 met betrekking tot toekenning van subsidies aan erkende dierenasielen en erkende opvangcentra voor wilde dieren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75FB" w:rsidRPr="00FD1383" w:rsidRDefault="00CE75FB" w:rsidP="00CE75FB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75FB">
              <w:rPr>
                <w:rFonts w:ascii="Arial" w:hAnsi="Arial" w:cs="Arial"/>
                <w:sz w:val="22"/>
                <w:szCs w:val="22"/>
              </w:rPr>
              <w:t xml:space="preserve">Dit </w:t>
            </w:r>
            <w:hyperlink r:id="rId10" w:history="1">
              <w:r w:rsidRPr="002A0B2D">
                <w:rPr>
                  <w:rStyle w:val="Hyperlink"/>
                  <w:rFonts w:ascii="Arial" w:hAnsi="Arial" w:cs="Arial"/>
                  <w:sz w:val="22"/>
                  <w:szCs w:val="22"/>
                </w:rPr>
                <w:t>reglement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is beschikbaar op </w:t>
            </w:r>
            <w:r w:rsidR="002A0B2D">
              <w:rPr>
                <w:rFonts w:ascii="Arial" w:hAnsi="Arial" w:cs="Arial"/>
                <w:sz w:val="22"/>
                <w:szCs w:val="22"/>
              </w:rPr>
              <w:t>de website van de Provincie Oost-Vlaanderen.</w:t>
            </w:r>
          </w:p>
        </w:tc>
      </w:tr>
      <w:tr w:rsidR="00506BE2" w:rsidRPr="00FD1383" w:rsidTr="00C01D32">
        <w:trPr>
          <w:cantSplit/>
          <w:trHeight w:val="119"/>
        </w:trPr>
        <w:tc>
          <w:tcPr>
            <w:tcW w:w="433" w:type="dxa"/>
          </w:tcPr>
          <w:p w:rsidR="00506BE2" w:rsidRPr="00B71FC8" w:rsidRDefault="00506BE2" w:rsidP="00B71FC8">
            <w:pPr>
              <w:pStyle w:val="Kop3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9848" w:type="dxa"/>
            <w:gridSpan w:val="4"/>
          </w:tcPr>
          <w:p w:rsidR="00506BE2" w:rsidRPr="00AA76F6" w:rsidRDefault="00506BE2" w:rsidP="00E450AA">
            <w:pPr>
              <w:pStyle w:val="Kop3"/>
            </w:pPr>
            <w:r>
              <w:rPr>
                <w:rFonts w:ascii="Arial" w:hAnsi="Arial" w:cs="Arial"/>
                <w:i/>
                <w:iCs/>
                <w:szCs w:val="20"/>
              </w:rPr>
              <w:t>Wanneer moet je dit formulier uiterlijk terugbezorgen?</w:t>
            </w:r>
            <w:r>
              <w:rPr>
                <w:rFonts w:ascii="Arial" w:hAnsi="Arial" w:cs="Arial"/>
                <w:i/>
                <w:iCs/>
                <w:szCs w:val="20"/>
              </w:rPr>
              <w:br/>
            </w:r>
            <w:r>
              <w:rPr>
                <w:rFonts w:ascii="Arial" w:hAnsi="Arial" w:cs="Arial"/>
                <w:b w:val="0"/>
                <w:bCs w:val="0"/>
              </w:rPr>
              <w:t>Het ingevulde formulier moet voor 1 juli worden ingediend</w:t>
            </w:r>
            <w:r w:rsidR="00E450AA">
              <w:rPr>
                <w:rFonts w:ascii="Arial" w:hAnsi="Arial" w:cs="Arial"/>
                <w:b w:val="0"/>
                <w:bCs w:val="0"/>
              </w:rPr>
              <w:t xml:space="preserve"> bij de Deputatie van de Provincie Oost-Vlaanderen p.a. dienst Landbouw &amp; Platteland, </w:t>
            </w:r>
            <w:proofErr w:type="spellStart"/>
            <w:r w:rsidR="00E450AA">
              <w:rPr>
                <w:rFonts w:ascii="Arial" w:hAnsi="Arial" w:cs="Arial"/>
                <w:b w:val="0"/>
                <w:bCs w:val="0"/>
              </w:rPr>
              <w:t>Gouvernementstraat</w:t>
            </w:r>
            <w:proofErr w:type="spellEnd"/>
            <w:r w:rsidR="00E450AA">
              <w:rPr>
                <w:rFonts w:ascii="Arial" w:hAnsi="Arial" w:cs="Arial"/>
                <w:b w:val="0"/>
                <w:bCs w:val="0"/>
              </w:rPr>
              <w:t xml:space="preserve"> 1 9000 Gent of elektronisch via </w:t>
            </w:r>
            <w:hyperlink r:id="rId11" w:history="1">
              <w:r w:rsidR="00E450AA" w:rsidRPr="00854ED1">
                <w:rPr>
                  <w:rStyle w:val="Hyperlink"/>
                  <w:rFonts w:ascii="Arial" w:hAnsi="Arial" w:cs="Arial"/>
                  <w:b w:val="0"/>
                  <w:bCs w:val="0"/>
                </w:rPr>
                <w:t>landbouw@oost-vlaanderen.be</w:t>
              </w:r>
            </w:hyperlink>
            <w:r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</w:tc>
      </w:tr>
      <w:tr w:rsidR="00A9591B" w:rsidRPr="001B7F9C" w:rsidTr="002B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1B" w:rsidRPr="00FD1383" w:rsidRDefault="00A9591B" w:rsidP="002B6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7AD" w:rsidRDefault="00F537AD" w:rsidP="00922914">
      <w:pPr>
        <w:pStyle w:val="Kop3"/>
        <w:spacing w:after="0"/>
        <w:rPr>
          <w:rFonts w:ascii="Arial" w:hAnsi="Arial" w:cs="Arial"/>
          <w:color w:val="FFFFFF"/>
        </w:rPr>
      </w:pP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"/>
        <w:gridCol w:w="332"/>
        <w:gridCol w:w="284"/>
        <w:gridCol w:w="1985"/>
        <w:gridCol w:w="7233"/>
      </w:tblGrid>
      <w:tr w:rsidR="00506BE2" w:rsidRPr="00FD1383" w:rsidTr="00934AEB"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06BE2" w:rsidRPr="00FD1383" w:rsidRDefault="00506BE2" w:rsidP="00922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506BE2" w:rsidRPr="00FD1383" w:rsidRDefault="00506BE2" w:rsidP="0092291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Gegevens van de aanvrager</w:t>
            </w:r>
          </w:p>
        </w:tc>
      </w:tr>
      <w:tr w:rsidR="008F0382" w:rsidRPr="00FD1383" w:rsidTr="00DA25E5">
        <w:trPr>
          <w:trHeight w:hRule="exact" w:val="170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382" w:rsidRPr="00FD1383" w:rsidRDefault="008F0382" w:rsidP="00DA2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BE2" w:rsidRPr="00FD1383" w:rsidTr="00934AE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06BE2" w:rsidRPr="00FD1383" w:rsidRDefault="00506BE2" w:rsidP="0092291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06BE2" w:rsidRPr="00FD1383" w:rsidRDefault="00506BE2" w:rsidP="00632F9B">
            <w:pPr>
              <w:pStyle w:val="Kop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Kruis</w:t>
            </w:r>
            <w:r w:rsidRPr="00FD1383">
              <w:rPr>
                <w:rFonts w:ascii="Arial" w:hAnsi="Arial" w:cs="Arial"/>
              </w:rPr>
              <w:t xml:space="preserve"> hieronder </w:t>
            </w:r>
            <w:r>
              <w:rPr>
                <w:rFonts w:ascii="Arial" w:hAnsi="Arial" w:cs="Arial"/>
              </w:rPr>
              <w:t>aan welk type aanvrager je bent</w:t>
            </w:r>
            <w:r w:rsidR="008F0382">
              <w:rPr>
                <w:rFonts w:ascii="Arial" w:hAnsi="Arial" w:cs="Arial"/>
              </w:rPr>
              <w:t xml:space="preserve"> en voeg het bewijs van erkenning toe</w:t>
            </w:r>
          </w:p>
        </w:tc>
      </w:tr>
      <w:tr w:rsidR="00934AEB" w:rsidRPr="00FD1383" w:rsidTr="00934AEB">
        <w:trPr>
          <w:cantSplit/>
          <w:trHeight w:val="357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AEB" w:rsidRPr="00FD1383" w:rsidRDefault="00934AEB" w:rsidP="004C408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34AEB" w:rsidRPr="00FD1383" w:rsidRDefault="00934AEB" w:rsidP="004C408C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0382">
              <w:rPr>
                <w:rFonts w:ascii="Arial" w:hAnsi="Arial" w:cs="Arial"/>
                <w:sz w:val="18"/>
                <w:szCs w:val="18"/>
              </w:rPr>
            </w:r>
            <w:r w:rsidR="008F03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34AEB" w:rsidRPr="00FD1383" w:rsidRDefault="00934AEB" w:rsidP="004C408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6BE2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dierenasiel erkend door dienst Dierenwelzijn van het Departement Omgeving</w:t>
            </w:r>
          </w:p>
        </w:tc>
      </w:tr>
      <w:tr w:rsidR="00934AEB" w:rsidRPr="00FD1383" w:rsidTr="00934AEB">
        <w:trPr>
          <w:cantSplit/>
          <w:trHeight w:val="357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AEB" w:rsidRPr="00FD1383" w:rsidRDefault="00934AEB" w:rsidP="004C408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34AEB" w:rsidRPr="00FD1383" w:rsidRDefault="00934AEB" w:rsidP="004C408C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0382">
              <w:rPr>
                <w:rFonts w:ascii="Arial" w:hAnsi="Arial" w:cs="Arial"/>
                <w:sz w:val="18"/>
                <w:szCs w:val="18"/>
              </w:rPr>
            </w:r>
            <w:r w:rsidR="008F03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34AEB" w:rsidRPr="00FD1383" w:rsidRDefault="00934AEB" w:rsidP="004C408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6BE2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opvangcentrum erkend door Agentschap Natuur en Bos</w:t>
            </w:r>
          </w:p>
        </w:tc>
      </w:tr>
      <w:tr w:rsidR="006A4305" w:rsidRPr="001B7F9C" w:rsidTr="00A9591B">
        <w:trPr>
          <w:trHeight w:hRule="exact" w:val="397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4305" w:rsidRPr="00FD1383" w:rsidRDefault="006A4305" w:rsidP="00414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FD1383" w:rsidTr="00A9591B">
        <w:trPr>
          <w:trHeight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pStyle w:val="Kop3"/>
              <w:spacing w:after="0"/>
              <w:rPr>
                <w:rFonts w:ascii="Arial" w:hAnsi="Arial" w:cs="Arial"/>
              </w:rPr>
            </w:pPr>
            <w:r w:rsidRPr="00FD1383">
              <w:rPr>
                <w:rFonts w:ascii="Arial" w:hAnsi="Arial" w:cs="Arial"/>
              </w:rPr>
              <w:t>Vul hieronder de gegevens van de organisatie in.</w:t>
            </w:r>
          </w:p>
        </w:tc>
      </w:tr>
      <w:tr w:rsidR="006A4305" w:rsidRPr="00FD1383" w:rsidTr="00A9591B">
        <w:trPr>
          <w:trHeight w:val="56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305" w:rsidRPr="00FD1383" w:rsidTr="00A9591B">
        <w:trPr>
          <w:trHeight w:val="56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305" w:rsidRPr="00FD1383" w:rsidTr="00A9591B">
        <w:trPr>
          <w:trHeight w:val="56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305" w:rsidRPr="00FD1383" w:rsidTr="00A9591B">
        <w:trPr>
          <w:trHeight w:val="56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A4305" w:rsidRPr="00FD1383" w:rsidRDefault="006A4305" w:rsidP="004142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F0382" w:rsidRDefault="008F0382" w:rsidP="002A0B2D">
      <w:pPr>
        <w:keepNext/>
        <w:rPr>
          <w:rFonts w:ascii="Arial" w:hAnsi="Arial" w:cs="Arial"/>
          <w:sz w:val="22"/>
          <w:szCs w:val="22"/>
        </w:rPr>
      </w:pPr>
    </w:p>
    <w:p w:rsidR="008F0382" w:rsidRDefault="008F0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0B2D" w:rsidRDefault="002A0B2D" w:rsidP="002A0B2D">
      <w:pPr>
        <w:keepNext/>
        <w:rPr>
          <w:rFonts w:ascii="Arial" w:hAnsi="Arial" w:cs="Arial"/>
          <w:sz w:val="22"/>
          <w:szCs w:val="22"/>
        </w:rPr>
      </w:pP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"/>
        <w:gridCol w:w="2602"/>
        <w:gridCol w:w="13"/>
        <w:gridCol w:w="270"/>
        <w:gridCol w:w="14"/>
        <w:gridCol w:w="270"/>
        <w:gridCol w:w="13"/>
        <w:gridCol w:w="271"/>
        <w:gridCol w:w="13"/>
        <w:gridCol w:w="275"/>
        <w:gridCol w:w="8"/>
        <w:gridCol w:w="276"/>
        <w:gridCol w:w="8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93"/>
      </w:tblGrid>
      <w:tr w:rsidR="00A9591B" w:rsidRPr="00FD1383" w:rsidTr="00A9591B">
        <w:trPr>
          <w:trHeight w:hRule="exact" w:val="170"/>
        </w:trPr>
        <w:tc>
          <w:tcPr>
            <w:tcW w:w="102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91B" w:rsidRPr="00FD1383" w:rsidRDefault="00A9591B" w:rsidP="002B6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91B" w:rsidRPr="00FD1383" w:rsidTr="00A9591B">
        <w:trPr>
          <w:cantSplit/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591B" w:rsidRPr="00FD1383" w:rsidRDefault="00A9591B" w:rsidP="002B6F1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</w:tcBorders>
            <w:shd w:val="clear" w:color="000000" w:fill="auto"/>
          </w:tcPr>
          <w:p w:rsidR="00A9591B" w:rsidRPr="00FD1383" w:rsidRDefault="00A9591B" w:rsidP="002B6F1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ondernemingsnummer</w:t>
            </w: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A9591B" w:rsidRPr="00FD1383" w:rsidRDefault="00A9591B" w:rsidP="002B6F15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5"/>
            <w:tcBorders>
              <w:top w:val="nil"/>
              <w:bottom w:val="nil"/>
              <w:right w:val="nil"/>
            </w:tcBorders>
            <w:shd w:val="clear" w:color="000000" w:fill="auto"/>
          </w:tcPr>
          <w:p w:rsidR="00A9591B" w:rsidRPr="00FD1383" w:rsidRDefault="00A9591B" w:rsidP="002B6F1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91B" w:rsidRPr="00FD1383" w:rsidTr="00A9591B">
        <w:trPr>
          <w:trHeight w:hRule="exact" w:val="119"/>
        </w:trPr>
        <w:tc>
          <w:tcPr>
            <w:tcW w:w="102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91B" w:rsidRPr="00FD1383" w:rsidRDefault="00A9591B" w:rsidP="002B6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23A" w:rsidRPr="00FD1383" w:rsidTr="00A9591B">
        <w:trPr>
          <w:gridAfter w:val="1"/>
          <w:wAfter w:w="2693" w:type="dxa"/>
          <w:cantSplit/>
          <w:trHeight w:val="357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3A" w:rsidRPr="00FD1383" w:rsidRDefault="0041423A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  <w:shd w:val="clear" w:color="000000" w:fill="auto"/>
          </w:tcPr>
          <w:p w:rsidR="0041423A" w:rsidRPr="00FD1383" w:rsidRDefault="0041423A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gridSpan w:val="2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nil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423A" w:rsidRPr="00FD1383" w:rsidTr="002A57F3">
        <w:trPr>
          <w:trHeight w:val="567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3A" w:rsidRPr="00FD1383" w:rsidRDefault="0041423A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1423A" w:rsidRPr="00FD1383" w:rsidRDefault="0041423A" w:rsidP="0041423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naam van</w:t>
            </w:r>
          </w:p>
        </w:tc>
        <w:tc>
          <w:tcPr>
            <w:tcW w:w="723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1423A" w:rsidRPr="00FD1383" w:rsidRDefault="0041423A" w:rsidP="004142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A4305" w:rsidRPr="006A4305" w:rsidRDefault="006A4305" w:rsidP="006A4305">
      <w:pPr>
        <w:rPr>
          <w:rFonts w:ascii="Arial" w:hAnsi="Arial" w:cs="Arial"/>
          <w:sz w:val="22"/>
          <w:szCs w:val="22"/>
        </w:rPr>
      </w:pPr>
    </w:p>
    <w:p w:rsidR="00210E30" w:rsidRDefault="00210E30" w:rsidP="006A358B">
      <w:pPr>
        <w:rPr>
          <w:rFonts w:ascii="Arial" w:hAnsi="Arial" w:cs="Arial"/>
          <w:sz w:val="22"/>
          <w:szCs w:val="22"/>
        </w:rPr>
      </w:pPr>
    </w:p>
    <w:tbl>
      <w:tblPr>
        <w:tblW w:w="102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74"/>
        <w:gridCol w:w="676"/>
        <w:gridCol w:w="276"/>
        <w:gridCol w:w="277"/>
        <w:gridCol w:w="942"/>
        <w:gridCol w:w="277"/>
        <w:gridCol w:w="276"/>
        <w:gridCol w:w="676"/>
        <w:gridCol w:w="276"/>
        <w:gridCol w:w="277"/>
        <w:gridCol w:w="276"/>
        <w:gridCol w:w="277"/>
        <w:gridCol w:w="2876"/>
      </w:tblGrid>
      <w:tr w:rsidR="00210E30" w:rsidTr="00210E30">
        <w:trPr>
          <w:trHeight w:hRule="exact"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  <w:hideMark/>
          </w:tcPr>
          <w:p w:rsidR="00210E30" w:rsidRDefault="00210E30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210E30" w:rsidTr="00210E30">
        <w:trPr>
          <w:trHeight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E30" w:rsidTr="00210E30">
        <w:trPr>
          <w:trHeight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E30" w:rsidRDefault="002A57F3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10E30" w:rsidRDefault="00210E30">
            <w:pPr>
              <w:spacing w:before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Vul onderstaande verklaring in.</w:t>
            </w:r>
          </w:p>
        </w:tc>
      </w:tr>
      <w:tr w:rsidR="00210E30" w:rsidTr="00210E30">
        <w:trPr>
          <w:trHeight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E30" w:rsidTr="00210E30">
        <w:trPr>
          <w:trHeight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10E30" w:rsidRDefault="00210E3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210E30" w:rsidTr="00210E30">
        <w:trPr>
          <w:trHeight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rPr>
                <w:rFonts w:ascii="Arial" w:hAnsi="Arial" w:cs="Arial"/>
                <w:sz w:val="22"/>
              </w:rPr>
            </w:pPr>
          </w:p>
        </w:tc>
      </w:tr>
      <w:tr w:rsidR="00210E30" w:rsidTr="00210E30">
        <w:trPr>
          <w:trHeight w:val="35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0" w:rsidRDefault="00210E30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0" w:rsidRDefault="00210E3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E30" w:rsidRDefault="00210E30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210E30" w:rsidTr="00210E30">
        <w:trPr>
          <w:trHeight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rPr>
                <w:rFonts w:ascii="Arial" w:hAnsi="Arial" w:cs="Arial"/>
                <w:sz w:val="22"/>
              </w:rPr>
            </w:pPr>
          </w:p>
        </w:tc>
      </w:tr>
      <w:tr w:rsidR="00210E30" w:rsidTr="00210E30">
        <w:trPr>
          <w:trHeight w:val="3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handtekening</w:t>
            </w:r>
          </w:p>
          <w:p w:rsidR="00210E30" w:rsidRDefault="00210E30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8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210E30" w:rsidRDefault="00210E30">
            <w:pPr>
              <w:spacing w:before="6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10E30" w:rsidTr="002A57F3">
        <w:trPr>
          <w:trHeight w:val="56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voornaam en naam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8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210E30" w:rsidRDefault="00210E30">
            <w:pPr>
              <w:spacing w:before="6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10E30" w:rsidTr="002A57F3">
        <w:trPr>
          <w:trHeight w:val="56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E30" w:rsidRDefault="00210E30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functie </w:t>
            </w:r>
          </w:p>
        </w:tc>
        <w:tc>
          <w:tcPr>
            <w:tcW w:w="738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210E30" w:rsidRDefault="00210E30">
            <w:pPr>
              <w:spacing w:before="6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D65D7" w:rsidRDefault="000D65D7" w:rsidP="00A921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D6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23" w:rsidRDefault="00EB6623">
      <w:r>
        <w:separator/>
      </w:r>
    </w:p>
  </w:endnote>
  <w:endnote w:type="continuationSeparator" w:id="0">
    <w:p w:rsidR="00EB6623" w:rsidRDefault="00EB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3A" w:rsidRDefault="004142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2783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423A" w:rsidRPr="00210E30" w:rsidRDefault="0041423A" w:rsidP="00210E30">
        <w:pPr>
          <w:pStyle w:val="Voettekst"/>
          <w:jc w:val="center"/>
          <w:rPr>
            <w:rFonts w:ascii="Arial" w:hAnsi="Arial" w:cs="Arial"/>
          </w:rPr>
        </w:pPr>
        <w:r w:rsidRPr="00210E30">
          <w:rPr>
            <w:rFonts w:ascii="Arial" w:hAnsi="Arial" w:cs="Arial"/>
          </w:rPr>
          <w:fldChar w:fldCharType="begin"/>
        </w:r>
        <w:r w:rsidRPr="00210E30">
          <w:rPr>
            <w:rFonts w:ascii="Arial" w:hAnsi="Arial" w:cs="Arial"/>
          </w:rPr>
          <w:instrText>PAGE   \* MERGEFORMAT</w:instrText>
        </w:r>
        <w:r w:rsidRPr="00210E30">
          <w:rPr>
            <w:rFonts w:ascii="Arial" w:hAnsi="Arial" w:cs="Arial"/>
          </w:rPr>
          <w:fldChar w:fldCharType="separate"/>
        </w:r>
        <w:r w:rsidRPr="00210E30">
          <w:rPr>
            <w:rFonts w:ascii="Arial" w:hAnsi="Arial" w:cs="Arial"/>
            <w:noProof/>
          </w:rPr>
          <w:t>8</w:t>
        </w:r>
        <w:r w:rsidRPr="00210E30">
          <w:rPr>
            <w:rFonts w:ascii="Arial" w:hAnsi="Arial" w:cs="Arial"/>
          </w:rPr>
          <w:fldChar w:fldCharType="end"/>
        </w:r>
      </w:p>
    </w:sdtContent>
  </w:sdt>
  <w:p w:rsidR="0041423A" w:rsidRDefault="004142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3A" w:rsidRDefault="004142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23" w:rsidRDefault="00EB6623">
      <w:r>
        <w:separator/>
      </w:r>
    </w:p>
  </w:footnote>
  <w:footnote w:type="continuationSeparator" w:id="0">
    <w:p w:rsidR="00EB6623" w:rsidRDefault="00EB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3A" w:rsidRDefault="004142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3A" w:rsidRDefault="004142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3A" w:rsidRDefault="004142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24DE18DC"/>
    <w:multiLevelType w:val="hybridMultilevel"/>
    <w:tmpl w:val="D4A2E7AE"/>
    <w:lvl w:ilvl="0" w:tplc="95BC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9077A37"/>
    <w:multiLevelType w:val="hybridMultilevel"/>
    <w:tmpl w:val="F9084926"/>
    <w:lvl w:ilvl="0" w:tplc="3E7A6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6A8410B7"/>
    <w:multiLevelType w:val="hybridMultilevel"/>
    <w:tmpl w:val="FF54EFB2"/>
    <w:lvl w:ilvl="0" w:tplc="9214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11"/>
    <w:rsid w:val="000002C4"/>
    <w:rsid w:val="00010696"/>
    <w:rsid w:val="00011A7A"/>
    <w:rsid w:val="0001732F"/>
    <w:rsid w:val="00017F3A"/>
    <w:rsid w:val="00051B7F"/>
    <w:rsid w:val="00056B57"/>
    <w:rsid w:val="00071DDE"/>
    <w:rsid w:val="00080772"/>
    <w:rsid w:val="000A512D"/>
    <w:rsid w:val="000A5CCC"/>
    <w:rsid w:val="000A6BA0"/>
    <w:rsid w:val="000B19CE"/>
    <w:rsid w:val="000C7478"/>
    <w:rsid w:val="000D65D7"/>
    <w:rsid w:val="00107259"/>
    <w:rsid w:val="00112542"/>
    <w:rsid w:val="00124B84"/>
    <w:rsid w:val="00135F19"/>
    <w:rsid w:val="001547C3"/>
    <w:rsid w:val="00157033"/>
    <w:rsid w:val="00162F01"/>
    <w:rsid w:val="00164F9D"/>
    <w:rsid w:val="00165931"/>
    <w:rsid w:val="0017569B"/>
    <w:rsid w:val="00182BEF"/>
    <w:rsid w:val="00191D06"/>
    <w:rsid w:val="001B7F9C"/>
    <w:rsid w:val="001E454A"/>
    <w:rsid w:val="001F233F"/>
    <w:rsid w:val="002071AF"/>
    <w:rsid w:val="00210E30"/>
    <w:rsid w:val="002228D4"/>
    <w:rsid w:val="00230913"/>
    <w:rsid w:val="002336D4"/>
    <w:rsid w:val="00264F00"/>
    <w:rsid w:val="00266B0A"/>
    <w:rsid w:val="00275933"/>
    <w:rsid w:val="00285A3B"/>
    <w:rsid w:val="00297128"/>
    <w:rsid w:val="002A0B2D"/>
    <w:rsid w:val="002A37F4"/>
    <w:rsid w:val="002A57F3"/>
    <w:rsid w:val="002C7037"/>
    <w:rsid w:val="002D511D"/>
    <w:rsid w:val="002D54FE"/>
    <w:rsid w:val="002D5F0B"/>
    <w:rsid w:val="002F0731"/>
    <w:rsid w:val="00300E2D"/>
    <w:rsid w:val="00315FAC"/>
    <w:rsid w:val="00337A20"/>
    <w:rsid w:val="003521EE"/>
    <w:rsid w:val="00355398"/>
    <w:rsid w:val="003570AC"/>
    <w:rsid w:val="003706C9"/>
    <w:rsid w:val="003837D8"/>
    <w:rsid w:val="0038630A"/>
    <w:rsid w:val="003A6A8E"/>
    <w:rsid w:val="003A6F43"/>
    <w:rsid w:val="003B2288"/>
    <w:rsid w:val="003B32E8"/>
    <w:rsid w:val="003C2EF5"/>
    <w:rsid w:val="003C3CBF"/>
    <w:rsid w:val="003D1FBF"/>
    <w:rsid w:val="003D7682"/>
    <w:rsid w:val="003E3C7B"/>
    <w:rsid w:val="004006E5"/>
    <w:rsid w:val="0041423A"/>
    <w:rsid w:val="004264BB"/>
    <w:rsid w:val="00430E82"/>
    <w:rsid w:val="00445AA4"/>
    <w:rsid w:val="00452DC0"/>
    <w:rsid w:val="0045401B"/>
    <w:rsid w:val="00454B7E"/>
    <w:rsid w:val="00485272"/>
    <w:rsid w:val="00492F42"/>
    <w:rsid w:val="00494715"/>
    <w:rsid w:val="004A11C3"/>
    <w:rsid w:val="004A709C"/>
    <w:rsid w:val="004B4B37"/>
    <w:rsid w:val="004C26C8"/>
    <w:rsid w:val="004C6EA5"/>
    <w:rsid w:val="004D582D"/>
    <w:rsid w:val="004E61E1"/>
    <w:rsid w:val="004F11B1"/>
    <w:rsid w:val="00506BE2"/>
    <w:rsid w:val="00510A1D"/>
    <w:rsid w:val="00513925"/>
    <w:rsid w:val="005224D3"/>
    <w:rsid w:val="00525FD6"/>
    <w:rsid w:val="00530B4E"/>
    <w:rsid w:val="00546A24"/>
    <w:rsid w:val="0055179A"/>
    <w:rsid w:val="00580284"/>
    <w:rsid w:val="00581DDD"/>
    <w:rsid w:val="00584E8C"/>
    <w:rsid w:val="005B7BA8"/>
    <w:rsid w:val="005C6797"/>
    <w:rsid w:val="005D6EB4"/>
    <w:rsid w:val="005E090A"/>
    <w:rsid w:val="005E1CB4"/>
    <w:rsid w:val="005F30CA"/>
    <w:rsid w:val="005F4A78"/>
    <w:rsid w:val="005F6593"/>
    <w:rsid w:val="006227D2"/>
    <w:rsid w:val="00622B6B"/>
    <w:rsid w:val="00632F9B"/>
    <w:rsid w:val="00642F28"/>
    <w:rsid w:val="0064387B"/>
    <w:rsid w:val="006446A6"/>
    <w:rsid w:val="00644CC1"/>
    <w:rsid w:val="00646BB7"/>
    <w:rsid w:val="00662CF7"/>
    <w:rsid w:val="006660DF"/>
    <w:rsid w:val="00681EB2"/>
    <w:rsid w:val="0068653A"/>
    <w:rsid w:val="00695AF5"/>
    <w:rsid w:val="006A1064"/>
    <w:rsid w:val="006A358B"/>
    <w:rsid w:val="006A4305"/>
    <w:rsid w:val="006A4631"/>
    <w:rsid w:val="006C269C"/>
    <w:rsid w:val="006C4C9B"/>
    <w:rsid w:val="006D4D7E"/>
    <w:rsid w:val="006D61FA"/>
    <w:rsid w:val="006E55BA"/>
    <w:rsid w:val="006F5F4C"/>
    <w:rsid w:val="007056A5"/>
    <w:rsid w:val="00706664"/>
    <w:rsid w:val="00716396"/>
    <w:rsid w:val="00716C8F"/>
    <w:rsid w:val="00721460"/>
    <w:rsid w:val="00736184"/>
    <w:rsid w:val="007427B5"/>
    <w:rsid w:val="00755BFC"/>
    <w:rsid w:val="0077039B"/>
    <w:rsid w:val="007B161E"/>
    <w:rsid w:val="007B4E1F"/>
    <w:rsid w:val="007B6FD4"/>
    <w:rsid w:val="007E48A2"/>
    <w:rsid w:val="007E4F90"/>
    <w:rsid w:val="007E5840"/>
    <w:rsid w:val="00803EAC"/>
    <w:rsid w:val="0081523F"/>
    <w:rsid w:val="0082749A"/>
    <w:rsid w:val="00851953"/>
    <w:rsid w:val="008600EF"/>
    <w:rsid w:val="00867094"/>
    <w:rsid w:val="0087158B"/>
    <w:rsid w:val="008730D9"/>
    <w:rsid w:val="00886235"/>
    <w:rsid w:val="008A35BE"/>
    <w:rsid w:val="008B00EB"/>
    <w:rsid w:val="008B1476"/>
    <w:rsid w:val="008B163D"/>
    <w:rsid w:val="008B2E93"/>
    <w:rsid w:val="008B385E"/>
    <w:rsid w:val="008C443E"/>
    <w:rsid w:val="008C5079"/>
    <w:rsid w:val="008C7376"/>
    <w:rsid w:val="008F0382"/>
    <w:rsid w:val="008F49D5"/>
    <w:rsid w:val="009040E2"/>
    <w:rsid w:val="0091373F"/>
    <w:rsid w:val="00914BC4"/>
    <w:rsid w:val="00922914"/>
    <w:rsid w:val="00934AEB"/>
    <w:rsid w:val="009443E5"/>
    <w:rsid w:val="0094674D"/>
    <w:rsid w:val="00954675"/>
    <w:rsid w:val="00957F2A"/>
    <w:rsid w:val="00996AAA"/>
    <w:rsid w:val="009A7422"/>
    <w:rsid w:val="009C24FE"/>
    <w:rsid w:val="009C5B40"/>
    <w:rsid w:val="009D33A6"/>
    <w:rsid w:val="009E2990"/>
    <w:rsid w:val="009E75EA"/>
    <w:rsid w:val="009F232B"/>
    <w:rsid w:val="009F7FD7"/>
    <w:rsid w:val="00A330CE"/>
    <w:rsid w:val="00A65460"/>
    <w:rsid w:val="00A91629"/>
    <w:rsid w:val="00A921B2"/>
    <w:rsid w:val="00A94174"/>
    <w:rsid w:val="00A94A49"/>
    <w:rsid w:val="00A9591B"/>
    <w:rsid w:val="00A95CFA"/>
    <w:rsid w:val="00AA1D47"/>
    <w:rsid w:val="00AA76F6"/>
    <w:rsid w:val="00AB4D81"/>
    <w:rsid w:val="00AD25C2"/>
    <w:rsid w:val="00AD5A20"/>
    <w:rsid w:val="00AD5D2F"/>
    <w:rsid w:val="00AE1161"/>
    <w:rsid w:val="00AF2D30"/>
    <w:rsid w:val="00B020F6"/>
    <w:rsid w:val="00B10671"/>
    <w:rsid w:val="00B23487"/>
    <w:rsid w:val="00B43451"/>
    <w:rsid w:val="00B5403D"/>
    <w:rsid w:val="00B54A58"/>
    <w:rsid w:val="00B65280"/>
    <w:rsid w:val="00B71FC8"/>
    <w:rsid w:val="00B74E30"/>
    <w:rsid w:val="00B762B1"/>
    <w:rsid w:val="00B8164E"/>
    <w:rsid w:val="00B94D0B"/>
    <w:rsid w:val="00BC1125"/>
    <w:rsid w:val="00BE095B"/>
    <w:rsid w:val="00BF1952"/>
    <w:rsid w:val="00C01D32"/>
    <w:rsid w:val="00C07F19"/>
    <w:rsid w:val="00C11C58"/>
    <w:rsid w:val="00C169FD"/>
    <w:rsid w:val="00C328BE"/>
    <w:rsid w:val="00C32E5A"/>
    <w:rsid w:val="00C35D1E"/>
    <w:rsid w:val="00C36094"/>
    <w:rsid w:val="00C5553F"/>
    <w:rsid w:val="00C56586"/>
    <w:rsid w:val="00C6770E"/>
    <w:rsid w:val="00C7152F"/>
    <w:rsid w:val="00C74FE8"/>
    <w:rsid w:val="00C76DE8"/>
    <w:rsid w:val="00C83307"/>
    <w:rsid w:val="00C83439"/>
    <w:rsid w:val="00C83BB3"/>
    <w:rsid w:val="00C91407"/>
    <w:rsid w:val="00C95382"/>
    <w:rsid w:val="00C96831"/>
    <w:rsid w:val="00CA6CB2"/>
    <w:rsid w:val="00CC2F11"/>
    <w:rsid w:val="00CE75FB"/>
    <w:rsid w:val="00CF406D"/>
    <w:rsid w:val="00D04CDB"/>
    <w:rsid w:val="00D1428D"/>
    <w:rsid w:val="00D14A15"/>
    <w:rsid w:val="00D14DE5"/>
    <w:rsid w:val="00D279D7"/>
    <w:rsid w:val="00D31C95"/>
    <w:rsid w:val="00D37090"/>
    <w:rsid w:val="00D451B6"/>
    <w:rsid w:val="00D460C0"/>
    <w:rsid w:val="00D52A85"/>
    <w:rsid w:val="00D61D83"/>
    <w:rsid w:val="00D70C6C"/>
    <w:rsid w:val="00D81BC7"/>
    <w:rsid w:val="00DB13B2"/>
    <w:rsid w:val="00DC304C"/>
    <w:rsid w:val="00DC6C0D"/>
    <w:rsid w:val="00DF5355"/>
    <w:rsid w:val="00E02C0B"/>
    <w:rsid w:val="00E06A87"/>
    <w:rsid w:val="00E177DA"/>
    <w:rsid w:val="00E20BFC"/>
    <w:rsid w:val="00E2283E"/>
    <w:rsid w:val="00E4065E"/>
    <w:rsid w:val="00E450AA"/>
    <w:rsid w:val="00E4763E"/>
    <w:rsid w:val="00E51D45"/>
    <w:rsid w:val="00E63232"/>
    <w:rsid w:val="00E85C3F"/>
    <w:rsid w:val="00EB6623"/>
    <w:rsid w:val="00ED339E"/>
    <w:rsid w:val="00ED753A"/>
    <w:rsid w:val="00EE56D5"/>
    <w:rsid w:val="00EF25B1"/>
    <w:rsid w:val="00EF6A4B"/>
    <w:rsid w:val="00EF7537"/>
    <w:rsid w:val="00F05A08"/>
    <w:rsid w:val="00F07463"/>
    <w:rsid w:val="00F1597C"/>
    <w:rsid w:val="00F20AF3"/>
    <w:rsid w:val="00F437F2"/>
    <w:rsid w:val="00F51D6C"/>
    <w:rsid w:val="00F537AD"/>
    <w:rsid w:val="00F55269"/>
    <w:rsid w:val="00F569D5"/>
    <w:rsid w:val="00F6115C"/>
    <w:rsid w:val="00F65A0F"/>
    <w:rsid w:val="00F7049D"/>
    <w:rsid w:val="00F86181"/>
    <w:rsid w:val="00FA0136"/>
    <w:rsid w:val="00FA04E9"/>
    <w:rsid w:val="00FA1E1E"/>
    <w:rsid w:val="00FA28F3"/>
    <w:rsid w:val="00FA473D"/>
    <w:rsid w:val="00FB5DF2"/>
    <w:rsid w:val="00FC0439"/>
    <w:rsid w:val="00FC044D"/>
    <w:rsid w:val="00FC11DF"/>
    <w:rsid w:val="00FD1383"/>
    <w:rsid w:val="00FD59DC"/>
    <w:rsid w:val="00FD7C5D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EB7A9"/>
  <w15:docId w15:val="{1D3803B2-259F-4308-96DE-76A6004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1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1E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7128"/>
    <w:pPr>
      <w:ind w:left="720"/>
      <w:contextualSpacing/>
    </w:pPr>
  </w:style>
  <w:style w:type="paragraph" w:customStyle="1" w:styleId="Default">
    <w:name w:val="Default"/>
    <w:rsid w:val="000B19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1D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1DD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1DDD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D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DDD"/>
    <w:rPr>
      <w:b/>
      <w:bCs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dbouw@oost-vlaanderen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ost-vlaanderen.be/werken-en-ondernemen/landbouw/subsidies/subsidie-voor-dierenasielen-of-opvangcentra-voor-wilde-dier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ndbouw@oost-vlaanderen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CD8F-20F7-4FD4-A0CA-51CEA1C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3224D3B6.dotm</Template>
  <TotalTime>11</TotalTime>
  <Pages>2</Pages>
  <Words>256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POV</Company>
  <LinksUpToDate>false</LinksUpToDate>
  <CharactersWithSpaces>2566</CharactersWithSpaces>
  <SharedDoc>false</SharedDoc>
  <HLinks>
    <vt:vector size="96" baseType="variant">
      <vt:variant>
        <vt:i4>6881401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6881401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pagina</vt:lpwstr>
      </vt:variant>
      <vt:variant>
        <vt:i4>1507337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acht</vt:lpwstr>
      </vt:variant>
      <vt:variant>
        <vt:i4>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zeven</vt:lpwstr>
      </vt:variant>
      <vt:variant>
        <vt:i4>6619258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zes</vt:lpwstr>
      </vt:variant>
      <vt:variant>
        <vt:i4>983068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vijf</vt:lpwstr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vier</vt:lpwstr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drie</vt:lpwstr>
      </vt:variant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twee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</dc:creator>
  <cp:lastModifiedBy>De Spaey Suzanne</cp:lastModifiedBy>
  <cp:revision>6</cp:revision>
  <cp:lastPrinted>2019-10-10T14:00:00Z</cp:lastPrinted>
  <dcterms:created xsi:type="dcterms:W3CDTF">2020-01-10T12:57:00Z</dcterms:created>
  <dcterms:modified xsi:type="dcterms:W3CDTF">2020-01-17T09:30:00Z</dcterms:modified>
</cp:coreProperties>
</file>