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EB" w:rsidRDefault="00894D50" w:rsidP="00894D50">
      <w:pPr>
        <w:pStyle w:val="Kop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AANVRAAG</w:t>
      </w:r>
      <w:r w:rsidR="007304EB">
        <w:rPr>
          <w:rFonts w:ascii="Arial" w:hAnsi="Arial" w:cs="Arial"/>
          <w:bCs w:val="0"/>
          <w:sz w:val="20"/>
          <w:szCs w:val="20"/>
        </w:rPr>
        <w:t xml:space="preserve"> VOOR </w:t>
      </w:r>
      <w:r w:rsidR="007304EB" w:rsidRPr="007304EB">
        <w:rPr>
          <w:rFonts w:ascii="Arial" w:hAnsi="Arial" w:cs="Arial"/>
          <w:bCs w:val="0"/>
          <w:sz w:val="20"/>
          <w:szCs w:val="20"/>
        </w:rPr>
        <w:t xml:space="preserve">TIJDELIJKE OPNAME </w:t>
      </w:r>
      <w:r w:rsidR="007304EB">
        <w:rPr>
          <w:rFonts w:ascii="Arial" w:hAnsi="Arial" w:cs="Arial"/>
          <w:bCs w:val="0"/>
          <w:sz w:val="20"/>
          <w:szCs w:val="20"/>
        </w:rPr>
        <w:t xml:space="preserve">VAN EEN </w:t>
      </w:r>
      <w:r w:rsidR="007304EB" w:rsidRPr="007304EB">
        <w:rPr>
          <w:rFonts w:ascii="Arial" w:hAnsi="Arial" w:cs="Arial"/>
          <w:bCs w:val="0"/>
          <w:sz w:val="20"/>
          <w:szCs w:val="20"/>
        </w:rPr>
        <w:t xml:space="preserve">ERFGOEDCOLLECTIE </w:t>
      </w:r>
    </w:p>
    <w:p w:rsidR="00894D50" w:rsidRDefault="00894D50" w:rsidP="00894D50">
      <w:pPr>
        <w:pStyle w:val="Kop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i/>
          <w:sz w:val="20"/>
          <w:szCs w:val="20"/>
        </w:rPr>
        <w:t>in het Erfgoeddepot Ename,</w:t>
      </w:r>
      <w:r w:rsidRPr="002E7DD3">
        <w:rPr>
          <w:rFonts w:ascii="Arial" w:hAnsi="Arial" w:cs="Arial"/>
          <w:b w:val="0"/>
          <w:bCs w:val="0"/>
          <w:i/>
          <w:sz w:val="20"/>
          <w:szCs w:val="20"/>
        </w:rPr>
        <w:t xml:space="preserve"> erken</w:t>
      </w:r>
      <w:r>
        <w:rPr>
          <w:rFonts w:ascii="Arial" w:hAnsi="Arial" w:cs="Arial"/>
          <w:b w:val="0"/>
          <w:bCs w:val="0"/>
          <w:i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b w:val="0"/>
          <w:bCs w:val="0"/>
          <w:i/>
          <w:sz w:val="20"/>
          <w:szCs w:val="20"/>
        </w:rPr>
        <w:t>onroerenderfgoeddepot</w:t>
      </w:r>
      <w:proofErr w:type="spellEnd"/>
      <w:r>
        <w:rPr>
          <w:rFonts w:ascii="Arial" w:hAnsi="Arial" w:cs="Arial"/>
          <w:b w:val="0"/>
          <w:bCs w:val="0"/>
          <w:i/>
          <w:sz w:val="20"/>
          <w:szCs w:val="20"/>
        </w:rPr>
        <w:t xml:space="preserve"> van de P</w:t>
      </w:r>
      <w:r w:rsidRPr="002E7DD3">
        <w:rPr>
          <w:rFonts w:ascii="Arial" w:hAnsi="Arial" w:cs="Arial"/>
          <w:b w:val="0"/>
          <w:bCs w:val="0"/>
          <w:i/>
          <w:sz w:val="20"/>
          <w:szCs w:val="20"/>
        </w:rPr>
        <w:t>r</w:t>
      </w:r>
      <w:r w:rsidR="00EA706D">
        <w:rPr>
          <w:rFonts w:ascii="Arial" w:hAnsi="Arial" w:cs="Arial"/>
          <w:b w:val="0"/>
          <w:bCs w:val="0"/>
          <w:i/>
          <w:sz w:val="20"/>
          <w:szCs w:val="20"/>
        </w:rPr>
        <w:t>ovincie Oost-Vlaanderen</w:t>
      </w:r>
      <w:bookmarkStart w:id="0" w:name="_GoBack"/>
      <w:bookmarkEnd w:id="0"/>
    </w:p>
    <w:p w:rsidR="00894D50" w:rsidRPr="00894D50" w:rsidRDefault="00894D50" w:rsidP="00894D50"/>
    <w:p w:rsidR="00894D50" w:rsidRDefault="00894D50" w:rsidP="00894D50">
      <w:pPr>
        <w:pStyle w:val="Koptekst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Formulier terug te bezorgen aan:</w:t>
      </w:r>
    </w:p>
    <w:p w:rsidR="00894D50" w:rsidRDefault="00EA706D" w:rsidP="00894D50">
      <w:pPr>
        <w:pStyle w:val="Koptekst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  <w:hyperlink r:id="rId8" w:history="1">
        <w:r w:rsidR="00894D50" w:rsidRPr="00BA3EC5">
          <w:rPr>
            <w:rStyle w:val="Hyperlink"/>
            <w:rFonts w:ascii="Arial" w:hAnsi="Arial" w:cs="Arial"/>
            <w:sz w:val="20"/>
            <w:szCs w:val="20"/>
          </w:rPr>
          <w:t>erfgoeddepot@oost-vlaanderen.be</w:t>
        </w:r>
      </w:hyperlink>
      <w:r w:rsidR="00894D50">
        <w:rPr>
          <w:rFonts w:ascii="Arial" w:hAnsi="Arial" w:cs="Arial"/>
          <w:sz w:val="20"/>
          <w:szCs w:val="20"/>
        </w:rPr>
        <w:t xml:space="preserve"> </w:t>
      </w:r>
      <w:r w:rsidR="00894D50">
        <w:rPr>
          <w:rFonts w:ascii="Arial" w:hAnsi="Arial" w:cs="Arial"/>
          <w:sz w:val="20"/>
          <w:szCs w:val="20"/>
          <w:lang w:val="nl-BE"/>
        </w:rPr>
        <w:t xml:space="preserve"> /</w:t>
      </w:r>
      <w:r w:rsidR="00894D50" w:rsidRPr="00F550CD">
        <w:rPr>
          <w:rFonts w:ascii="Arial" w:hAnsi="Arial" w:cs="Arial"/>
          <w:sz w:val="20"/>
          <w:szCs w:val="20"/>
          <w:lang w:val="nl-BE"/>
        </w:rPr>
        <w:t xml:space="preserve">  </w:t>
      </w:r>
      <w:r w:rsidR="00894D50">
        <w:rPr>
          <w:rFonts w:ascii="Arial" w:hAnsi="Arial" w:cs="Arial"/>
          <w:sz w:val="20"/>
          <w:szCs w:val="20"/>
        </w:rPr>
        <w:t>Erfgoeddepot Ename, Lotharingenstraat 1, 9700 ENAME</w:t>
      </w:r>
    </w:p>
    <w:p w:rsidR="00894D50" w:rsidRDefault="00894D50" w:rsidP="00894D50">
      <w:pPr>
        <w:pStyle w:val="Koptekst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94D50" w:rsidRPr="00632E0D" w:rsidRDefault="00894D50" w:rsidP="00894D50">
      <w:pPr>
        <w:shd w:val="clear" w:color="auto" w:fill="000000" w:themeFill="text1"/>
        <w:tabs>
          <w:tab w:val="left" w:pos="5760"/>
        </w:tabs>
        <w:spacing w:line="280" w:lineRule="exact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632E0D">
        <w:rPr>
          <w:rFonts w:ascii="Arial" w:hAnsi="Arial" w:cs="Arial"/>
          <w:b/>
          <w:bCs/>
          <w:color w:val="FFFFFF" w:themeColor="background1"/>
          <w:sz w:val="20"/>
          <w:szCs w:val="20"/>
        </w:rPr>
        <w:t>Bewaargever</w:t>
      </w:r>
    </w:p>
    <w:p w:rsid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7304EB" w:rsidRDefault="007304EB" w:rsidP="007304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Naam</w:t>
      </w:r>
      <w:r>
        <w:rPr>
          <w:rFonts w:ascii="Arial" w:hAnsi="Arial" w:cs="Arial"/>
          <w:bCs/>
          <w:sz w:val="20"/>
          <w:szCs w:val="20"/>
        </w:rPr>
        <w:t xml:space="preserve"> organisatie:</w:t>
      </w:r>
    </w:p>
    <w:p w:rsidR="007304EB" w:rsidRPr="00632E0D" w:rsidRDefault="007304EB" w:rsidP="007304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Vertegenwoordiger organisatie: </w:t>
      </w:r>
    </w:p>
    <w:p w:rsidR="007304EB" w:rsidRPr="00632E0D" w:rsidRDefault="007304EB" w:rsidP="007304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Adres</w:t>
      </w:r>
      <w:r>
        <w:rPr>
          <w:rFonts w:ascii="Arial" w:hAnsi="Arial" w:cs="Arial"/>
          <w:bCs/>
          <w:sz w:val="20"/>
          <w:szCs w:val="20"/>
        </w:rPr>
        <w:t>:</w:t>
      </w:r>
    </w:p>
    <w:p w:rsidR="007304EB" w:rsidRPr="00632E0D" w:rsidRDefault="007304EB" w:rsidP="007304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Straat en nummer</w:t>
      </w:r>
      <w:r>
        <w:rPr>
          <w:rFonts w:ascii="Arial" w:hAnsi="Arial" w:cs="Arial"/>
          <w:bCs/>
          <w:sz w:val="20"/>
          <w:szCs w:val="20"/>
        </w:rPr>
        <w:t>:</w:t>
      </w:r>
    </w:p>
    <w:p w:rsidR="007304EB" w:rsidRDefault="007304EB" w:rsidP="007304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632E0D">
        <w:rPr>
          <w:rFonts w:ascii="Arial" w:hAnsi="Arial" w:cs="Arial"/>
          <w:bCs/>
          <w:sz w:val="20"/>
          <w:szCs w:val="20"/>
        </w:rPr>
        <w:t>Postcode en gemeente</w:t>
      </w:r>
      <w:r>
        <w:rPr>
          <w:rFonts w:ascii="Arial" w:hAnsi="Arial" w:cs="Arial"/>
          <w:bCs/>
          <w:sz w:val="20"/>
          <w:szCs w:val="20"/>
        </w:rPr>
        <w:t>:</w:t>
      </w:r>
    </w:p>
    <w:p w:rsidR="007304EB" w:rsidRDefault="007304EB" w:rsidP="007304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Telefoon:</w:t>
      </w:r>
    </w:p>
    <w:p w:rsidR="007304EB" w:rsidRDefault="007304EB" w:rsidP="007304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E-mail:</w:t>
      </w:r>
    </w:p>
    <w:p w:rsidR="003619E5" w:rsidRDefault="003619E5" w:rsidP="00BD56EB">
      <w:pPr>
        <w:pStyle w:val="Koptekst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94D50" w:rsidRPr="00632E0D" w:rsidRDefault="00894D50" w:rsidP="00894D50">
      <w:pPr>
        <w:shd w:val="clear" w:color="auto" w:fill="000000" w:themeFill="text1"/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Beschrijving van de collectie</w:t>
      </w:r>
    </w:p>
    <w:p w:rsid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894D50" w:rsidRP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Oorspronkelijke b</w:t>
      </w:r>
      <w:r w:rsidRPr="00894D50">
        <w:rPr>
          <w:rFonts w:ascii="Arial" w:hAnsi="Arial" w:cs="Arial"/>
          <w:b/>
          <w:bCs/>
          <w:sz w:val="20"/>
          <w:szCs w:val="20"/>
        </w:rPr>
        <w:t>ewaarplaats</w:t>
      </w:r>
    </w:p>
    <w:p w:rsid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Naam organisatie:</w:t>
      </w:r>
    </w:p>
    <w:p w:rsid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Adres:</w:t>
      </w:r>
    </w:p>
    <w:p w:rsid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Straat en nummer:</w:t>
      </w:r>
    </w:p>
    <w:p w:rsid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Postcode en gemeente:</w:t>
      </w:r>
    </w:p>
    <w:p w:rsid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894D50" w:rsidRPr="00894D50" w:rsidRDefault="00894D50" w:rsidP="00894D50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894D50">
        <w:rPr>
          <w:rFonts w:ascii="Arial" w:hAnsi="Arial" w:cs="Arial"/>
          <w:b/>
          <w:bCs/>
          <w:sz w:val="20"/>
          <w:szCs w:val="20"/>
        </w:rPr>
        <w:t>Overzicht aan te melden objecten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4500"/>
        <w:gridCol w:w="2554"/>
      </w:tblGrid>
      <w:tr w:rsidR="00894D50" w:rsidTr="005C3EC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Inventarisnummer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94D50" w:rsidRDefault="007304EB" w:rsidP="005C3ECE">
            <w:pPr>
              <w:pStyle w:val="Bijschrift"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Objectnaam / korte beschrijving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94D50" w:rsidRDefault="00894D50" w:rsidP="005C3ECE">
            <w:pPr>
              <w:pStyle w:val="Bijschrift"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Afmetingen</w:t>
            </w: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0232A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232A" w:rsidRDefault="0010232A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232A" w:rsidRDefault="0010232A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232A" w:rsidRDefault="0010232A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0232A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232A" w:rsidRDefault="0010232A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232A" w:rsidRDefault="0010232A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232A" w:rsidRDefault="0010232A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4D50" w:rsidTr="005C3ECE">
        <w:trPr>
          <w:trHeight w:val="330"/>
        </w:trPr>
        <w:tc>
          <w:tcPr>
            <w:tcW w:w="22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pStyle w:val="Bijschri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D50" w:rsidRDefault="00894D50" w:rsidP="005C3E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94D50" w:rsidRDefault="0010232A" w:rsidP="00894D50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94D50">
        <w:rPr>
          <w:rFonts w:ascii="Arial" w:hAnsi="Arial" w:cs="Arial"/>
          <w:sz w:val="20"/>
          <w:szCs w:val="20"/>
        </w:rPr>
        <w:t>Extra rijen kunnen wanneer nodig worden toegevoegd.</w:t>
      </w:r>
    </w:p>
    <w:p w:rsidR="00894D50" w:rsidRDefault="00894D50" w:rsidP="00894D50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*Bovenstaand overzicht kan worden vervangen door een uitdraai van een (digitale) registratie </w:t>
      </w:r>
    </w:p>
    <w:p w:rsidR="00894D50" w:rsidRDefault="00894D50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*Wanneer mogelijk documenteren met enkele bijgesloten foto's</w:t>
      </w:r>
    </w:p>
    <w:p w:rsidR="007304EB" w:rsidRDefault="007304EB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7304EB" w:rsidRDefault="007304EB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7304EB" w:rsidRDefault="007304EB" w:rsidP="00894D50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894D50" w:rsidRPr="00F550CD" w:rsidRDefault="00894D50" w:rsidP="00894D50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F550CD">
        <w:rPr>
          <w:rFonts w:ascii="Arial" w:hAnsi="Arial" w:cs="Arial"/>
          <w:b/>
          <w:bCs/>
          <w:sz w:val="20"/>
          <w:szCs w:val="20"/>
        </w:rPr>
        <w:lastRenderedPageBreak/>
        <w:t>Fysieke toestand</w:t>
      </w:r>
    </w:p>
    <w:p w:rsidR="007304EB" w:rsidRDefault="007304EB" w:rsidP="007304EB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goed  /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matig  /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slecht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7304EB" w:rsidRDefault="007304EB" w:rsidP="007304EB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schimmel aanwezig     </w:t>
      </w:r>
    </w:p>
    <w:p w:rsidR="007304EB" w:rsidRDefault="007304EB" w:rsidP="007304EB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stof/vuil aanwezig </w:t>
      </w:r>
    </w:p>
    <w:p w:rsidR="007304EB" w:rsidRDefault="007304EB" w:rsidP="007304EB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mogelijk ongedierte (mot, houtworm) aanwezig</w:t>
      </w:r>
    </w:p>
    <w:p w:rsidR="007304EB" w:rsidRDefault="007304EB" w:rsidP="007304EB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verpakt, specifieer:</w:t>
      </w:r>
    </w:p>
    <w:p w:rsidR="007304EB" w:rsidRDefault="007304EB" w:rsidP="00894D50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894D50" w:rsidRPr="001F3F63" w:rsidRDefault="00894D50" w:rsidP="00894D50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F550CD">
        <w:rPr>
          <w:rFonts w:ascii="Arial" w:hAnsi="Arial" w:cs="Arial"/>
          <w:b/>
          <w:bCs/>
          <w:sz w:val="20"/>
          <w:szCs w:val="20"/>
        </w:rPr>
        <w:t>Digitale basisregistratie</w:t>
      </w:r>
    </w:p>
    <w:p w:rsidR="00894D50" w:rsidRPr="003E4F0D" w:rsidRDefault="00894D50" w:rsidP="00894D50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A706D">
        <w:rPr>
          <w:rFonts w:ascii="Arial" w:hAnsi="Arial" w:cs="Arial"/>
          <w:b/>
          <w:bCs/>
          <w:sz w:val="20"/>
          <w:szCs w:val="20"/>
        </w:rPr>
      </w:r>
      <w:r w:rsidR="00EA706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niet</w:t>
      </w:r>
    </w:p>
    <w:p w:rsidR="00894D50" w:rsidRDefault="00894D50" w:rsidP="00894D50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706D">
        <w:rPr>
          <w:rFonts w:ascii="Arial" w:hAnsi="Arial" w:cs="Arial"/>
          <w:sz w:val="20"/>
          <w:szCs w:val="20"/>
        </w:rPr>
      </w:r>
      <w:r w:rsidR="00EA706D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deels</w:t>
      </w:r>
    </w:p>
    <w:p w:rsidR="00894D50" w:rsidRDefault="00894D50" w:rsidP="00894D50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06D">
        <w:rPr>
          <w:rFonts w:ascii="Arial" w:hAnsi="Arial" w:cs="Arial"/>
          <w:bCs/>
          <w:sz w:val="20"/>
          <w:szCs w:val="20"/>
        </w:rPr>
      </w:r>
      <w:r w:rsidR="00EA706D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bookmarkEnd w:id="3"/>
      <w:r w:rsidR="0010232A">
        <w:rPr>
          <w:rFonts w:ascii="Arial" w:hAnsi="Arial" w:cs="Arial"/>
          <w:bCs/>
          <w:sz w:val="20"/>
          <w:szCs w:val="20"/>
        </w:rPr>
        <w:t xml:space="preserve"> geheel</w:t>
      </w:r>
    </w:p>
    <w:p w:rsidR="00CF6344" w:rsidRDefault="00CF6344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894D50" w:rsidRDefault="00894D50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894D50" w:rsidRPr="00632E0D" w:rsidRDefault="00894D50" w:rsidP="00894D50">
      <w:pPr>
        <w:shd w:val="clear" w:color="auto" w:fill="000000" w:themeFill="text1"/>
        <w:tabs>
          <w:tab w:val="left" w:pos="57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Reden waarom de collectie tijdelijk niet op zijn locatie kan blijven</w:t>
      </w:r>
    </w:p>
    <w:p w:rsidR="00894D50" w:rsidRDefault="00894D50" w:rsidP="00894D50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3E4F0D" w:rsidRDefault="003E4F0D" w:rsidP="0010232A">
      <w:pPr>
        <w:tabs>
          <w:tab w:val="left" w:pos="4068"/>
        </w:tabs>
        <w:spacing w:line="280" w:lineRule="exact"/>
        <w:rPr>
          <w:rFonts w:ascii="Arial" w:hAnsi="Arial" w:cs="Arial"/>
          <w:sz w:val="20"/>
          <w:szCs w:val="20"/>
        </w:rPr>
      </w:pPr>
      <w:r w:rsidRPr="00F550CD">
        <w:rPr>
          <w:rFonts w:ascii="Arial" w:hAnsi="Arial" w:cs="Arial"/>
          <w:b/>
          <w:bCs/>
          <w:sz w:val="20"/>
          <w:szCs w:val="20"/>
        </w:rPr>
        <w:t>Reden</w:t>
      </w:r>
      <w:r w:rsidRPr="0010232A">
        <w:rPr>
          <w:rFonts w:ascii="Arial" w:hAnsi="Arial" w:cs="Arial"/>
          <w:b/>
          <w:bCs/>
          <w:sz w:val="20"/>
          <w:szCs w:val="20"/>
        </w:rPr>
        <w:t xml:space="preserve"> </w:t>
      </w:r>
      <w:r w:rsidR="00894D50" w:rsidRPr="0010232A">
        <w:rPr>
          <w:rFonts w:ascii="Arial" w:hAnsi="Arial" w:cs="Arial"/>
          <w:b/>
          <w:bCs/>
          <w:sz w:val="20"/>
          <w:szCs w:val="20"/>
        </w:rPr>
        <w:t>+ specifieer</w:t>
      </w:r>
      <w:r w:rsidR="0010232A">
        <w:rPr>
          <w:rFonts w:ascii="Arial" w:hAnsi="Arial" w:cs="Arial"/>
          <w:b/>
          <w:bCs/>
          <w:sz w:val="20"/>
          <w:szCs w:val="20"/>
        </w:rPr>
        <w:tab/>
      </w:r>
    </w:p>
    <w:p w:rsidR="003E4F0D" w:rsidRDefault="004D2324" w:rsidP="003E4F0D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="003E4F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06D">
        <w:rPr>
          <w:rFonts w:ascii="Arial" w:hAnsi="Arial" w:cs="Arial"/>
          <w:bCs/>
          <w:sz w:val="20"/>
          <w:szCs w:val="20"/>
        </w:rPr>
      </w:r>
      <w:r w:rsidR="00EA706D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 w:rsidR="003E4F0D">
        <w:rPr>
          <w:rFonts w:ascii="Arial" w:hAnsi="Arial" w:cs="Arial"/>
          <w:bCs/>
          <w:sz w:val="20"/>
          <w:szCs w:val="20"/>
        </w:rPr>
        <w:t xml:space="preserve"> verbouwing </w:t>
      </w:r>
      <w:r w:rsidR="00247B5D">
        <w:rPr>
          <w:rFonts w:ascii="Arial" w:hAnsi="Arial" w:cs="Arial"/>
          <w:bCs/>
          <w:sz w:val="20"/>
          <w:szCs w:val="20"/>
        </w:rPr>
        <w:t>–</w:t>
      </w:r>
      <w:r w:rsidR="003E4F0D">
        <w:rPr>
          <w:rFonts w:ascii="Arial" w:hAnsi="Arial" w:cs="Arial"/>
          <w:bCs/>
          <w:sz w:val="20"/>
          <w:szCs w:val="20"/>
        </w:rPr>
        <w:t xml:space="preserve"> herinrichting</w:t>
      </w:r>
      <w:r w:rsidR="00247B5D">
        <w:rPr>
          <w:rFonts w:ascii="Arial" w:hAnsi="Arial" w:cs="Arial"/>
          <w:bCs/>
          <w:sz w:val="20"/>
          <w:szCs w:val="20"/>
        </w:rPr>
        <w:t>:</w:t>
      </w:r>
    </w:p>
    <w:p w:rsidR="0010232A" w:rsidRDefault="0010232A" w:rsidP="003E4F0D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3E4F0D" w:rsidRDefault="004D2324" w:rsidP="003E4F0D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="003E4F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06D">
        <w:rPr>
          <w:rFonts w:ascii="Arial" w:hAnsi="Arial" w:cs="Arial"/>
          <w:bCs/>
          <w:sz w:val="20"/>
          <w:szCs w:val="20"/>
        </w:rPr>
      </w:r>
      <w:r w:rsidR="00EA706D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 w:rsidR="003E4F0D">
        <w:rPr>
          <w:rFonts w:ascii="Arial" w:hAnsi="Arial" w:cs="Arial"/>
          <w:bCs/>
          <w:sz w:val="20"/>
          <w:szCs w:val="20"/>
        </w:rPr>
        <w:t xml:space="preserve"> herbestemming</w:t>
      </w:r>
      <w:r w:rsidR="007304EB">
        <w:rPr>
          <w:rFonts w:ascii="Arial" w:hAnsi="Arial" w:cs="Arial"/>
          <w:bCs/>
          <w:sz w:val="20"/>
          <w:szCs w:val="20"/>
        </w:rPr>
        <w:t xml:space="preserve"> gebouw</w:t>
      </w:r>
      <w:r w:rsidR="00247B5D">
        <w:rPr>
          <w:rFonts w:ascii="Arial" w:hAnsi="Arial" w:cs="Arial"/>
          <w:bCs/>
          <w:sz w:val="20"/>
          <w:szCs w:val="20"/>
        </w:rPr>
        <w:t>:</w:t>
      </w:r>
    </w:p>
    <w:p w:rsidR="007304EB" w:rsidRDefault="007304EB" w:rsidP="003E4F0D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7304EB" w:rsidRDefault="007304EB" w:rsidP="003E4F0D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herbestemming </w:t>
      </w:r>
      <w:r>
        <w:rPr>
          <w:rFonts w:ascii="Arial" w:hAnsi="Arial" w:cs="Arial"/>
          <w:bCs/>
          <w:sz w:val="20"/>
          <w:szCs w:val="20"/>
        </w:rPr>
        <w:t>collectie</w:t>
      </w:r>
      <w:r>
        <w:rPr>
          <w:rFonts w:ascii="Arial" w:hAnsi="Arial" w:cs="Arial"/>
          <w:bCs/>
          <w:sz w:val="20"/>
          <w:szCs w:val="20"/>
        </w:rPr>
        <w:t>:</w:t>
      </w:r>
    </w:p>
    <w:p w:rsidR="0010232A" w:rsidRDefault="0010232A" w:rsidP="003E4F0D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894D50" w:rsidRDefault="00894D50" w:rsidP="00894D50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706D">
        <w:rPr>
          <w:rFonts w:ascii="Arial" w:hAnsi="Arial" w:cs="Arial"/>
          <w:sz w:val="20"/>
          <w:szCs w:val="20"/>
        </w:rPr>
      </w:r>
      <w:r w:rsidR="00EA706D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calamiteit (waterschade, brand, …):</w:t>
      </w:r>
    </w:p>
    <w:p w:rsidR="0010232A" w:rsidRDefault="0010232A" w:rsidP="00894D50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3E4F0D" w:rsidRDefault="00894D50" w:rsidP="00CF6344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06D">
        <w:rPr>
          <w:rFonts w:ascii="Arial" w:hAnsi="Arial" w:cs="Arial"/>
          <w:bCs/>
          <w:sz w:val="20"/>
          <w:szCs w:val="20"/>
        </w:rPr>
      </w:r>
      <w:r w:rsidR="00EA706D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47B5D">
        <w:rPr>
          <w:rFonts w:ascii="Arial" w:hAnsi="Arial" w:cs="Arial"/>
          <w:bCs/>
          <w:sz w:val="20"/>
          <w:szCs w:val="20"/>
        </w:rPr>
        <w:t>andere</w:t>
      </w:r>
      <w:r w:rsidR="003E4F0D">
        <w:rPr>
          <w:rFonts w:ascii="Arial" w:hAnsi="Arial" w:cs="Arial"/>
          <w:bCs/>
          <w:sz w:val="20"/>
          <w:szCs w:val="20"/>
        </w:rPr>
        <w:t xml:space="preserve">: </w:t>
      </w:r>
    </w:p>
    <w:p w:rsidR="003E4F0D" w:rsidRDefault="003E4F0D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10232A" w:rsidRPr="0010232A" w:rsidRDefault="007304EB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Aangevraagde</w:t>
      </w:r>
      <w:r w:rsidR="0010232A">
        <w:rPr>
          <w:rFonts w:ascii="Arial" w:hAnsi="Arial" w:cs="Arial"/>
          <w:b/>
          <w:bCs/>
          <w:sz w:val="20"/>
          <w:szCs w:val="20"/>
        </w:rPr>
        <w:t xml:space="preserve"> termijn voor opname </w:t>
      </w:r>
      <w:r w:rsidR="0010232A">
        <w:rPr>
          <w:rFonts w:ascii="Arial" w:hAnsi="Arial" w:cs="Arial"/>
          <w:bCs/>
          <w:sz w:val="20"/>
          <w:szCs w:val="20"/>
        </w:rPr>
        <w:t>(met een maximum van 12 maanden):</w:t>
      </w:r>
    </w:p>
    <w:p w:rsidR="0010232A" w:rsidRDefault="0010232A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Van:</w:t>
      </w:r>
    </w:p>
    <w:p w:rsidR="0010232A" w:rsidRPr="0010232A" w:rsidRDefault="0010232A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Tot: </w:t>
      </w:r>
    </w:p>
    <w:p w:rsidR="0010232A" w:rsidRDefault="0010232A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10232A" w:rsidRDefault="0010232A" w:rsidP="0010232A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:rsidR="0010232A" w:rsidRPr="00683551" w:rsidRDefault="0010232A" w:rsidP="0010232A">
      <w:pPr>
        <w:pStyle w:val="Plattetekst2"/>
        <w:shd w:val="clear" w:color="auto" w:fill="000000" w:themeFill="text1"/>
        <w:tabs>
          <w:tab w:val="left" w:pos="5580"/>
        </w:tabs>
        <w:spacing w:line="280" w:lineRule="exact"/>
        <w:rPr>
          <w:rFonts w:ascii="Arial" w:hAnsi="Arial" w:cs="Arial"/>
          <w:b/>
          <w:color w:val="FFFFFF" w:themeColor="background1"/>
          <w:sz w:val="20"/>
          <w:szCs w:val="20"/>
          <w:lang w:val="nl-BE"/>
        </w:rPr>
      </w:pPr>
      <w:r w:rsidRPr="00683551">
        <w:rPr>
          <w:rFonts w:ascii="Arial" w:hAnsi="Arial" w:cs="Arial"/>
          <w:b/>
          <w:color w:val="FFFFFF" w:themeColor="background1"/>
          <w:sz w:val="20"/>
          <w:szCs w:val="20"/>
          <w:lang w:val="nl-BE"/>
        </w:rPr>
        <w:t>Ondertekening</w:t>
      </w:r>
    </w:p>
    <w:p w:rsidR="0010232A" w:rsidRDefault="0010232A" w:rsidP="0010232A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10232A" w:rsidRDefault="0010232A" w:rsidP="0010232A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Datum:</w:t>
      </w:r>
    </w:p>
    <w:p w:rsidR="0010232A" w:rsidRDefault="0010232A" w:rsidP="0010232A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10232A" w:rsidRDefault="0010232A" w:rsidP="0010232A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Naam + handtekening:</w:t>
      </w:r>
    </w:p>
    <w:p w:rsidR="0010232A" w:rsidRDefault="0010232A" w:rsidP="0010232A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10232A" w:rsidRDefault="0010232A" w:rsidP="0010232A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10232A" w:rsidRDefault="0010232A" w:rsidP="0010232A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10232A" w:rsidRPr="004058EB" w:rsidRDefault="0010232A" w:rsidP="0010232A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10232A" w:rsidRDefault="0010232A" w:rsidP="0010232A">
      <w:pPr>
        <w:jc w:val="both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06D">
        <w:rPr>
          <w:rFonts w:ascii="Arial" w:hAnsi="Arial" w:cs="Arial"/>
          <w:bCs/>
          <w:sz w:val="20"/>
          <w:szCs w:val="20"/>
        </w:rPr>
      </w:r>
      <w:r w:rsidR="00EA706D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Ondergetekende </w:t>
      </w:r>
      <w:r w:rsidRPr="00B94D23">
        <w:rPr>
          <w:rFonts w:ascii="Arial" w:hAnsi="Arial" w:cs="Arial"/>
          <w:bCs/>
          <w:sz w:val="20"/>
          <w:szCs w:val="20"/>
        </w:rPr>
        <w:t xml:space="preserve">verklaart het </w:t>
      </w:r>
      <w:r w:rsidRPr="0010232A">
        <w:rPr>
          <w:rFonts w:ascii="Arial" w:hAnsi="Arial" w:cs="Arial"/>
          <w:bCs/>
          <w:sz w:val="20"/>
          <w:szCs w:val="20"/>
        </w:rPr>
        <w:t>"</w:t>
      </w:r>
      <w:r w:rsidRPr="0010232A">
        <w:rPr>
          <w:rFonts w:ascii="Arial" w:hAnsi="Arial" w:cs="Arial"/>
          <w:sz w:val="20"/>
          <w:szCs w:val="20"/>
          <w:lang w:val="nl-BE"/>
        </w:rPr>
        <w:t xml:space="preserve">Reglement voor de tijdelijke opname van archeologische ensembles en onroerend erfgoedelementen in het Erfgoeddepot van het Provinciaal Erfgoedcentrum te Ename (Oost-Vlaanderen)" </w:t>
      </w:r>
      <w:r w:rsidRPr="00B94D23">
        <w:rPr>
          <w:rFonts w:ascii="Arial" w:hAnsi="Arial" w:cs="Arial"/>
          <w:sz w:val="20"/>
          <w:szCs w:val="20"/>
          <w:lang w:val="nl-BE"/>
        </w:rPr>
        <w:t>te hebben</w:t>
      </w:r>
      <w:r>
        <w:rPr>
          <w:rFonts w:ascii="Arial" w:hAnsi="Arial" w:cs="Arial"/>
          <w:sz w:val="20"/>
          <w:szCs w:val="20"/>
          <w:lang w:val="nl-BE"/>
        </w:rPr>
        <w:t xml:space="preserve"> gelezen en in te stemmen met de hierin gestelde voorwaarden.</w:t>
      </w:r>
    </w:p>
    <w:p w:rsidR="0010232A" w:rsidRPr="0010232A" w:rsidRDefault="0010232A" w:rsidP="00BD56EB">
      <w:pPr>
        <w:tabs>
          <w:tab w:val="left" w:pos="5760"/>
        </w:tabs>
        <w:spacing w:line="280" w:lineRule="exact"/>
        <w:rPr>
          <w:rFonts w:ascii="Arial" w:hAnsi="Arial" w:cs="Arial"/>
          <w:bCs/>
          <w:sz w:val="20"/>
          <w:szCs w:val="20"/>
          <w:lang w:val="nl-BE"/>
        </w:rPr>
      </w:pPr>
    </w:p>
    <w:p w:rsidR="00CF6344" w:rsidRDefault="00CF6344" w:rsidP="00BD56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p w:rsidR="00D43485" w:rsidRPr="006A4B8B" w:rsidRDefault="00D43485" w:rsidP="00BD56EB">
      <w:pPr>
        <w:pStyle w:val="Plattetekst2"/>
        <w:tabs>
          <w:tab w:val="left" w:pos="5580"/>
        </w:tabs>
        <w:spacing w:line="280" w:lineRule="exact"/>
        <w:rPr>
          <w:rFonts w:ascii="Arial" w:hAnsi="Arial" w:cs="Arial"/>
          <w:sz w:val="20"/>
          <w:szCs w:val="20"/>
          <w:lang w:val="nl-BE"/>
        </w:rPr>
      </w:pPr>
    </w:p>
    <w:sectPr w:rsidR="00D43485" w:rsidRPr="006A4B8B" w:rsidSect="003619E5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21" w:rsidRDefault="00154921" w:rsidP="00F550CD">
      <w:r>
        <w:separator/>
      </w:r>
    </w:p>
  </w:endnote>
  <w:endnote w:type="continuationSeparator" w:id="0">
    <w:p w:rsidR="00154921" w:rsidRDefault="00154921" w:rsidP="00F5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AB" w:rsidRDefault="00BD4CAB">
    <w:pPr>
      <w:pStyle w:val="Voettekst"/>
    </w:pPr>
    <w:r>
      <w:ptab w:relativeTo="margin" w:alignment="center" w:leader="none"/>
    </w:r>
    <w:r w:rsidR="0010232A">
      <w:rPr>
        <w:rFonts w:asciiTheme="minorHAnsi" w:hAnsiTheme="minorHAnsi" w:cstheme="minorHAnsi"/>
        <w:sz w:val="20"/>
        <w:szCs w:val="20"/>
      </w:rPr>
      <w:t>versie februari</w:t>
    </w:r>
    <w:r>
      <w:rPr>
        <w:rFonts w:asciiTheme="minorHAnsi" w:hAnsiTheme="minorHAnsi" w:cstheme="minorHAnsi"/>
        <w:sz w:val="20"/>
        <w:szCs w:val="20"/>
      </w:rPr>
      <w:t xml:space="preserve"> 201</w:t>
    </w:r>
    <w:r w:rsidR="0010232A">
      <w:rPr>
        <w:rFonts w:asciiTheme="minorHAnsi" w:hAnsiTheme="minorHAnsi" w:cstheme="minorHAnsi"/>
        <w:sz w:val="20"/>
        <w:szCs w:val="20"/>
      </w:rPr>
      <w:t>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21" w:rsidRDefault="00154921" w:rsidP="00F550CD">
      <w:r>
        <w:separator/>
      </w:r>
    </w:p>
  </w:footnote>
  <w:footnote w:type="continuationSeparator" w:id="0">
    <w:p w:rsidR="00154921" w:rsidRDefault="00154921" w:rsidP="00F5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CD" w:rsidRDefault="00F550C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6CD323C" wp14:editId="390D22D4">
          <wp:simplePos x="0" y="0"/>
          <wp:positionH relativeFrom="column">
            <wp:posOffset>3763010</wp:posOffset>
          </wp:positionH>
          <wp:positionV relativeFrom="paragraph">
            <wp:posOffset>-92075</wp:posOffset>
          </wp:positionV>
          <wp:extent cx="2051685" cy="394970"/>
          <wp:effectExtent l="0" t="0" r="5715" b="5080"/>
          <wp:wrapTopAndBottom/>
          <wp:docPr id="1" name="Afbeelding 1" descr="C:\Users\C0307\Desktop\14853logoprovoost-vl-digitaal\digitaal\pov-logo-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307\Desktop\14853logoprovoost-vl-digitaal\digitaal\pov-logo-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F550CD" w:rsidRDefault="00F550CD">
    <w:pPr>
      <w:pStyle w:val="Koptekst"/>
    </w:pPr>
  </w:p>
  <w:p w:rsidR="00F550CD" w:rsidRDefault="00F550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D9D"/>
    <w:multiLevelType w:val="hybridMultilevel"/>
    <w:tmpl w:val="98600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17"/>
    <w:rsid w:val="00016A57"/>
    <w:rsid w:val="0002383B"/>
    <w:rsid w:val="00045DF6"/>
    <w:rsid w:val="0007452D"/>
    <w:rsid w:val="0010232A"/>
    <w:rsid w:val="00112E90"/>
    <w:rsid w:val="00152DC7"/>
    <w:rsid w:val="00154921"/>
    <w:rsid w:val="001623C2"/>
    <w:rsid w:val="001F3F63"/>
    <w:rsid w:val="00247B5D"/>
    <w:rsid w:val="002A2257"/>
    <w:rsid w:val="003619E5"/>
    <w:rsid w:val="003E4F0D"/>
    <w:rsid w:val="003F763E"/>
    <w:rsid w:val="004D2324"/>
    <w:rsid w:val="004E77CA"/>
    <w:rsid w:val="006A4B8B"/>
    <w:rsid w:val="007304EB"/>
    <w:rsid w:val="00734A64"/>
    <w:rsid w:val="00754C19"/>
    <w:rsid w:val="00764EC4"/>
    <w:rsid w:val="007C54FE"/>
    <w:rsid w:val="0085585A"/>
    <w:rsid w:val="00894D50"/>
    <w:rsid w:val="009311AF"/>
    <w:rsid w:val="00993A58"/>
    <w:rsid w:val="00AB3A8A"/>
    <w:rsid w:val="00B21691"/>
    <w:rsid w:val="00BA35B9"/>
    <w:rsid w:val="00BC7F36"/>
    <w:rsid w:val="00BD26A4"/>
    <w:rsid w:val="00BD4CAB"/>
    <w:rsid w:val="00BD56EB"/>
    <w:rsid w:val="00C00A22"/>
    <w:rsid w:val="00CB5DF0"/>
    <w:rsid w:val="00CE26AF"/>
    <w:rsid w:val="00CF6344"/>
    <w:rsid w:val="00D43485"/>
    <w:rsid w:val="00D72C20"/>
    <w:rsid w:val="00E94417"/>
    <w:rsid w:val="00E94D83"/>
    <w:rsid w:val="00EA706D"/>
    <w:rsid w:val="00EB637E"/>
    <w:rsid w:val="00F550CD"/>
    <w:rsid w:val="00FC7D92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4417"/>
    <w:rPr>
      <w:sz w:val="24"/>
      <w:szCs w:val="24"/>
      <w:lang w:val="nl-NL" w:eastAsia="en-US"/>
    </w:rPr>
  </w:style>
  <w:style w:type="paragraph" w:styleId="Kop7">
    <w:name w:val="heading 7"/>
    <w:basedOn w:val="Standaard"/>
    <w:next w:val="Standaard"/>
    <w:link w:val="Kop7Char"/>
    <w:unhideWhenUsed/>
    <w:qFormat/>
    <w:rsid w:val="00E94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94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BD26A4"/>
    <w:pPr>
      <w:tabs>
        <w:tab w:val="center" w:pos="4536"/>
        <w:tab w:val="right" w:pos="9072"/>
      </w:tabs>
    </w:pPr>
  </w:style>
  <w:style w:type="character" w:customStyle="1" w:styleId="Kop7Char">
    <w:name w:val="Kop 7 Char"/>
    <w:basedOn w:val="Standaardalinea-lettertype"/>
    <w:link w:val="Kop7"/>
    <w:rsid w:val="00E94417"/>
    <w:rPr>
      <w:b/>
      <w:bCs/>
      <w:sz w:val="28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semiHidden/>
    <w:rsid w:val="00E94417"/>
    <w:rPr>
      <w:b/>
      <w:bCs/>
      <w:sz w:val="22"/>
      <w:szCs w:val="24"/>
      <w:lang w:val="nl-NL" w:eastAsia="en-US"/>
    </w:rPr>
  </w:style>
  <w:style w:type="paragraph" w:styleId="Koptekst">
    <w:name w:val="header"/>
    <w:basedOn w:val="Standaard"/>
    <w:link w:val="KoptekstChar"/>
    <w:unhideWhenUsed/>
    <w:rsid w:val="00E9441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E94417"/>
    <w:rPr>
      <w:sz w:val="24"/>
      <w:szCs w:val="24"/>
      <w:lang w:val="nl-NL" w:eastAsia="en-US"/>
    </w:rPr>
  </w:style>
  <w:style w:type="paragraph" w:styleId="Bijschrift">
    <w:name w:val="caption"/>
    <w:basedOn w:val="Standaard"/>
    <w:next w:val="Standaard"/>
    <w:unhideWhenUsed/>
    <w:qFormat/>
    <w:rsid w:val="00E94417"/>
    <w:rPr>
      <w:rFonts w:ascii="Arial Narrow" w:hAnsi="Arial Narrow"/>
      <w:b/>
      <w:szCs w:val="20"/>
      <w:lang w:eastAsia="nl-NL"/>
    </w:rPr>
  </w:style>
  <w:style w:type="paragraph" w:styleId="Plattetekst2">
    <w:name w:val="Body Text 2"/>
    <w:basedOn w:val="Standaard"/>
    <w:link w:val="Plattetekst2Char"/>
    <w:unhideWhenUsed/>
    <w:rsid w:val="00E94417"/>
    <w:rPr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E94417"/>
    <w:rPr>
      <w:sz w:val="22"/>
      <w:szCs w:val="24"/>
      <w:lang w:val="nl-NL" w:eastAsia="en-US"/>
    </w:rPr>
  </w:style>
  <w:style w:type="paragraph" w:styleId="Ballontekst">
    <w:name w:val="Balloon Text"/>
    <w:basedOn w:val="Standaard"/>
    <w:link w:val="BallontekstChar"/>
    <w:rsid w:val="00BD56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56EB"/>
    <w:rPr>
      <w:rFonts w:ascii="Tahoma" w:hAnsi="Tahoma" w:cs="Tahoma"/>
      <w:sz w:val="16"/>
      <w:szCs w:val="16"/>
      <w:lang w:val="nl-NL" w:eastAsia="en-US"/>
    </w:rPr>
  </w:style>
  <w:style w:type="character" w:styleId="Hyperlink">
    <w:name w:val="Hyperlink"/>
    <w:basedOn w:val="Standaardalinea-lettertype"/>
    <w:rsid w:val="00247B5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4D5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1023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0232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232A"/>
    <w:rPr>
      <w:rFonts w:asciiTheme="minorHAnsi" w:eastAsiaTheme="minorHAnsi" w:hAnsiTheme="minorHAnsi" w:cstheme="minorBidi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12E90"/>
    <w:rPr>
      <w:rFonts w:ascii="Times New Roman" w:eastAsia="Times New Roman" w:hAnsi="Times New Roman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12E90"/>
    <w:rPr>
      <w:rFonts w:asciiTheme="minorHAnsi" w:eastAsiaTheme="minorHAnsi" w:hAnsiTheme="minorHAnsi" w:cstheme="minorBidi"/>
      <w:b/>
      <w:bCs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4417"/>
    <w:rPr>
      <w:sz w:val="24"/>
      <w:szCs w:val="24"/>
      <w:lang w:val="nl-NL" w:eastAsia="en-US"/>
    </w:rPr>
  </w:style>
  <w:style w:type="paragraph" w:styleId="Kop7">
    <w:name w:val="heading 7"/>
    <w:basedOn w:val="Standaard"/>
    <w:next w:val="Standaard"/>
    <w:link w:val="Kop7Char"/>
    <w:unhideWhenUsed/>
    <w:qFormat/>
    <w:rsid w:val="00E94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944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BD26A4"/>
    <w:pPr>
      <w:tabs>
        <w:tab w:val="center" w:pos="4536"/>
        <w:tab w:val="right" w:pos="9072"/>
      </w:tabs>
    </w:pPr>
  </w:style>
  <w:style w:type="character" w:customStyle="1" w:styleId="Kop7Char">
    <w:name w:val="Kop 7 Char"/>
    <w:basedOn w:val="Standaardalinea-lettertype"/>
    <w:link w:val="Kop7"/>
    <w:rsid w:val="00E94417"/>
    <w:rPr>
      <w:b/>
      <w:bCs/>
      <w:sz w:val="28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semiHidden/>
    <w:rsid w:val="00E94417"/>
    <w:rPr>
      <w:b/>
      <w:bCs/>
      <w:sz w:val="22"/>
      <w:szCs w:val="24"/>
      <w:lang w:val="nl-NL" w:eastAsia="en-US"/>
    </w:rPr>
  </w:style>
  <w:style w:type="paragraph" w:styleId="Koptekst">
    <w:name w:val="header"/>
    <w:basedOn w:val="Standaard"/>
    <w:link w:val="KoptekstChar"/>
    <w:unhideWhenUsed/>
    <w:rsid w:val="00E9441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E94417"/>
    <w:rPr>
      <w:sz w:val="24"/>
      <w:szCs w:val="24"/>
      <w:lang w:val="nl-NL" w:eastAsia="en-US"/>
    </w:rPr>
  </w:style>
  <w:style w:type="paragraph" w:styleId="Bijschrift">
    <w:name w:val="caption"/>
    <w:basedOn w:val="Standaard"/>
    <w:next w:val="Standaard"/>
    <w:unhideWhenUsed/>
    <w:qFormat/>
    <w:rsid w:val="00E94417"/>
    <w:rPr>
      <w:rFonts w:ascii="Arial Narrow" w:hAnsi="Arial Narrow"/>
      <w:b/>
      <w:szCs w:val="20"/>
      <w:lang w:eastAsia="nl-NL"/>
    </w:rPr>
  </w:style>
  <w:style w:type="paragraph" w:styleId="Plattetekst2">
    <w:name w:val="Body Text 2"/>
    <w:basedOn w:val="Standaard"/>
    <w:link w:val="Plattetekst2Char"/>
    <w:unhideWhenUsed/>
    <w:rsid w:val="00E94417"/>
    <w:rPr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E94417"/>
    <w:rPr>
      <w:sz w:val="22"/>
      <w:szCs w:val="24"/>
      <w:lang w:val="nl-NL" w:eastAsia="en-US"/>
    </w:rPr>
  </w:style>
  <w:style w:type="paragraph" w:styleId="Ballontekst">
    <w:name w:val="Balloon Text"/>
    <w:basedOn w:val="Standaard"/>
    <w:link w:val="BallontekstChar"/>
    <w:rsid w:val="00BD56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56EB"/>
    <w:rPr>
      <w:rFonts w:ascii="Tahoma" w:hAnsi="Tahoma" w:cs="Tahoma"/>
      <w:sz w:val="16"/>
      <w:szCs w:val="16"/>
      <w:lang w:val="nl-NL" w:eastAsia="en-US"/>
    </w:rPr>
  </w:style>
  <w:style w:type="character" w:styleId="Hyperlink">
    <w:name w:val="Hyperlink"/>
    <w:basedOn w:val="Standaardalinea-lettertype"/>
    <w:rsid w:val="00247B5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4D5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1023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0232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232A"/>
    <w:rPr>
      <w:rFonts w:asciiTheme="minorHAnsi" w:eastAsiaTheme="minorHAnsi" w:hAnsiTheme="minorHAnsi" w:cstheme="minorBidi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12E90"/>
    <w:rPr>
      <w:rFonts w:ascii="Times New Roman" w:eastAsia="Times New Roman" w:hAnsi="Times New Roman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12E90"/>
    <w:rPr>
      <w:rFonts w:asciiTheme="minorHAnsi" w:eastAsiaTheme="minorHAnsi" w:hAnsiTheme="minorHAnsi" w:cstheme="minorBidi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fgoeddepot@oost-vlaander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19BAF357.dotm</Template>
  <TotalTime>49</TotalTime>
  <Pages>2</Pages>
  <Words>213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Mey</dc:creator>
  <cp:lastModifiedBy>Lombaert Lien</cp:lastModifiedBy>
  <cp:revision>4</cp:revision>
  <cp:lastPrinted>2012-01-05T14:58:00Z</cp:lastPrinted>
  <dcterms:created xsi:type="dcterms:W3CDTF">2018-03-01T20:14:00Z</dcterms:created>
  <dcterms:modified xsi:type="dcterms:W3CDTF">2018-03-29T14:53:00Z</dcterms:modified>
</cp:coreProperties>
</file>